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49" w:rsidRDefault="00B36189">
      <w:bookmarkStart w:id="0" w:name="_GoBack"/>
      <w:bookmarkEnd w:id="0"/>
    </w:p>
    <w:p w:rsidR="00BC5049" w:rsidRPr="00BC5049" w:rsidRDefault="00B3618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85"/>
        <w:gridCol w:w="5437"/>
      </w:tblGrid>
      <w:tr w:rsidR="00086C0F" w:rsidTr="00F22E3D">
        <w:tc>
          <w:tcPr>
            <w:tcW w:w="8522" w:type="dxa"/>
            <w:gridSpan w:val="2"/>
            <w:shd w:val="clear" w:color="auto" w:fill="92CDDC" w:themeFill="accent5" w:themeFillTint="99"/>
          </w:tcPr>
          <w:p w:rsidR="00BC5049" w:rsidRDefault="000D1C61" w:rsidP="00BB7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CANLLAW I GLEIFION</w:t>
            </w:r>
          </w:p>
          <w:p w:rsidR="00BC5049" w:rsidRPr="00BC5049" w:rsidRDefault="00B36189" w:rsidP="00BB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C0F" w:rsidTr="00F22E3D">
        <w:tc>
          <w:tcPr>
            <w:tcW w:w="3085" w:type="dxa"/>
          </w:tcPr>
          <w:p w:rsidR="00BC5049" w:rsidRDefault="000D1C61" w:rsidP="00BC5049">
            <w:r>
              <w:rPr>
                <w:lang w:val="cy-GB"/>
              </w:rPr>
              <w:t>Enw'r sefydliad neu'r asiantaeth</w:t>
            </w:r>
          </w:p>
          <w:p w:rsidR="00BC5049" w:rsidRDefault="00B36189" w:rsidP="00BC5049"/>
        </w:tc>
        <w:tc>
          <w:tcPr>
            <w:tcW w:w="5437" w:type="dxa"/>
          </w:tcPr>
          <w:p w:rsidR="00BC5049" w:rsidRDefault="00B36189" w:rsidP="00BC5049"/>
        </w:tc>
      </w:tr>
      <w:tr w:rsidR="00086C0F" w:rsidTr="00F22E3D">
        <w:tc>
          <w:tcPr>
            <w:tcW w:w="3085" w:type="dxa"/>
          </w:tcPr>
          <w:p w:rsidR="00BC5049" w:rsidRDefault="000D1C61" w:rsidP="00BC5049">
            <w:r>
              <w:rPr>
                <w:lang w:val="cy-GB"/>
              </w:rPr>
              <w:t>Cyfeiriad a chod post</w:t>
            </w:r>
          </w:p>
          <w:p w:rsidR="00BC5049" w:rsidRDefault="00B36189" w:rsidP="00BC5049"/>
          <w:p w:rsidR="00BC5049" w:rsidRDefault="00B36189" w:rsidP="00BC5049"/>
          <w:p w:rsidR="00BC5049" w:rsidRDefault="00B36189" w:rsidP="00BC5049"/>
          <w:p w:rsidR="00BC5049" w:rsidRDefault="00B36189" w:rsidP="00BC5049"/>
          <w:p w:rsidR="00BC5049" w:rsidRDefault="00B36189" w:rsidP="00BC5049"/>
          <w:p w:rsidR="00BC5049" w:rsidRDefault="00B36189" w:rsidP="00BC5049"/>
        </w:tc>
        <w:tc>
          <w:tcPr>
            <w:tcW w:w="5437" w:type="dxa"/>
          </w:tcPr>
          <w:p w:rsidR="00BC5049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</w:tc>
      </w:tr>
      <w:tr w:rsidR="00086C0F" w:rsidTr="00F22E3D">
        <w:tc>
          <w:tcPr>
            <w:tcW w:w="3085" w:type="dxa"/>
          </w:tcPr>
          <w:p w:rsidR="00BC5049" w:rsidRDefault="000D1C61" w:rsidP="00BC5049">
            <w:r>
              <w:rPr>
                <w:lang w:val="cy-GB"/>
              </w:rPr>
              <w:t>Rhif ffôn</w:t>
            </w:r>
          </w:p>
          <w:p w:rsidR="00BC5049" w:rsidRDefault="00B36189" w:rsidP="00BC5049"/>
        </w:tc>
        <w:tc>
          <w:tcPr>
            <w:tcW w:w="5437" w:type="dxa"/>
          </w:tcPr>
          <w:p w:rsidR="00BC5049" w:rsidRDefault="00B36189" w:rsidP="00BC5049"/>
        </w:tc>
      </w:tr>
      <w:tr w:rsidR="00086C0F" w:rsidTr="00F22E3D">
        <w:tc>
          <w:tcPr>
            <w:tcW w:w="3085" w:type="dxa"/>
          </w:tcPr>
          <w:p w:rsidR="00BC5049" w:rsidRDefault="000D1C61" w:rsidP="00BC5049">
            <w:r>
              <w:rPr>
                <w:lang w:val="cy-GB"/>
              </w:rPr>
              <w:t>Cyfeiriad e-bost</w:t>
            </w:r>
          </w:p>
          <w:p w:rsidR="00BC5049" w:rsidRDefault="00B36189" w:rsidP="00BC5049"/>
        </w:tc>
        <w:tc>
          <w:tcPr>
            <w:tcW w:w="5437" w:type="dxa"/>
          </w:tcPr>
          <w:p w:rsidR="00BC5049" w:rsidRDefault="00B36189" w:rsidP="00BC5049"/>
        </w:tc>
      </w:tr>
      <w:tr w:rsidR="00086C0F" w:rsidTr="00F22E3D">
        <w:tc>
          <w:tcPr>
            <w:tcW w:w="3085" w:type="dxa"/>
          </w:tcPr>
          <w:p w:rsidR="00BC5049" w:rsidRDefault="000D1C61" w:rsidP="00BC5049">
            <w:r>
              <w:rPr>
                <w:lang w:val="cy-GB"/>
              </w:rPr>
              <w:t>Rhif ffacs</w:t>
            </w:r>
          </w:p>
          <w:p w:rsidR="00BC5049" w:rsidRDefault="00B36189" w:rsidP="00BC5049"/>
        </w:tc>
        <w:tc>
          <w:tcPr>
            <w:tcW w:w="5437" w:type="dxa"/>
          </w:tcPr>
          <w:p w:rsidR="00BC5049" w:rsidRDefault="00B36189" w:rsidP="00BC5049"/>
        </w:tc>
      </w:tr>
      <w:tr w:rsidR="00086C0F" w:rsidTr="00F22E3D">
        <w:tc>
          <w:tcPr>
            <w:tcW w:w="3085" w:type="dxa"/>
          </w:tcPr>
          <w:p w:rsidR="008D6109" w:rsidRDefault="000D1C61" w:rsidP="00D11DB6">
            <w:r>
              <w:rPr>
                <w:lang w:val="cy-GB"/>
              </w:rPr>
              <w:t>Enw Rheolwr/</w:t>
            </w:r>
            <w:proofErr w:type="spellStart"/>
            <w:r>
              <w:rPr>
                <w:lang w:val="cy-GB"/>
              </w:rPr>
              <w:t>wyr</w:t>
            </w:r>
            <w:proofErr w:type="spellEnd"/>
            <w:r>
              <w:rPr>
                <w:lang w:val="cy-GB"/>
              </w:rPr>
              <w:t xml:space="preserve"> Cofrestredig</w:t>
            </w:r>
          </w:p>
        </w:tc>
        <w:tc>
          <w:tcPr>
            <w:tcW w:w="5437" w:type="dxa"/>
          </w:tcPr>
          <w:p w:rsidR="008D6109" w:rsidRDefault="00B36189" w:rsidP="00BC5049"/>
        </w:tc>
      </w:tr>
    </w:tbl>
    <w:p w:rsidR="00BC5049" w:rsidRDefault="00B36189" w:rsidP="00BC5049"/>
    <w:p w:rsidR="00BC5049" w:rsidRDefault="00B3618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086C0F" w:rsidTr="00F22E3D">
        <w:tc>
          <w:tcPr>
            <w:tcW w:w="8522" w:type="dxa"/>
            <w:shd w:val="clear" w:color="auto" w:fill="92CDDC" w:themeFill="accent5" w:themeFillTint="99"/>
          </w:tcPr>
          <w:p w:rsidR="00F36DE1" w:rsidRDefault="00B36189" w:rsidP="00BC5049"/>
          <w:p w:rsidR="00F36DE1" w:rsidRPr="00BB7D3A" w:rsidRDefault="000D1C61" w:rsidP="00BC5049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Crynodeb o'r Datganiad o Ddiben</w:t>
            </w:r>
          </w:p>
          <w:p w:rsidR="00F36DE1" w:rsidRDefault="00B36189" w:rsidP="00BC5049"/>
        </w:tc>
      </w:tr>
      <w:tr w:rsidR="00086C0F" w:rsidTr="00F22E3D">
        <w:tc>
          <w:tcPr>
            <w:tcW w:w="8522" w:type="dxa"/>
          </w:tcPr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  <w:p w:rsidR="00F36DE1" w:rsidRDefault="00B36189" w:rsidP="00BC5049"/>
        </w:tc>
      </w:tr>
    </w:tbl>
    <w:p w:rsidR="00BC5049" w:rsidRDefault="00B3618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086C0F" w:rsidTr="00F22E3D">
        <w:tc>
          <w:tcPr>
            <w:tcW w:w="8522" w:type="dxa"/>
            <w:shd w:val="clear" w:color="auto" w:fill="92CDDC" w:themeFill="accent5" w:themeFillTint="99"/>
          </w:tcPr>
          <w:p w:rsidR="000D1586" w:rsidRDefault="000D1C61" w:rsidP="00BB7D3A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lastRenderedPageBreak/>
              <w:t>TELERAU AC AMODAU</w:t>
            </w:r>
          </w:p>
          <w:p w:rsidR="0033404F" w:rsidRPr="00FD1C8F" w:rsidRDefault="00B36189" w:rsidP="00BB7D3A">
            <w:pPr>
              <w:jc w:val="center"/>
              <w:rPr>
                <w:b/>
              </w:rPr>
            </w:pPr>
          </w:p>
        </w:tc>
      </w:tr>
      <w:tr w:rsidR="00086C0F" w:rsidTr="00F22E3D">
        <w:tc>
          <w:tcPr>
            <w:tcW w:w="8522" w:type="dxa"/>
          </w:tcPr>
          <w:p w:rsidR="00297753" w:rsidRPr="00F22E3D" w:rsidRDefault="000D1C61" w:rsidP="00297753">
            <w:pPr>
              <w:rPr>
                <w:i/>
              </w:rPr>
            </w:pPr>
            <w:r>
              <w:rPr>
                <w:i/>
                <w:iCs/>
                <w:lang w:val="cy-GB"/>
              </w:rPr>
              <w:t>Dylai'r wybodaeth gynnwys telerau ac amodau'r gwasanaeth(</w:t>
            </w:r>
            <w:proofErr w:type="spellStart"/>
            <w:r>
              <w:rPr>
                <w:i/>
                <w:iCs/>
                <w:lang w:val="cy-GB"/>
              </w:rPr>
              <w:t>au</w:t>
            </w:r>
            <w:proofErr w:type="spellEnd"/>
            <w:r>
              <w:rPr>
                <w:i/>
                <w:iCs/>
                <w:lang w:val="cy-GB"/>
              </w:rPr>
              <w:t>) i'w ddarparu, gan gynnwys y cyfanswm a'r dulliau o dalu am bob agwedd ar driniaeth</w:t>
            </w:r>
          </w:p>
          <w:p w:rsidR="00297753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0D1586" w:rsidRDefault="00B36189" w:rsidP="00297753"/>
          <w:p w:rsidR="008D6109" w:rsidRDefault="00B36189" w:rsidP="00297753"/>
          <w:p w:rsidR="000D1586" w:rsidRDefault="00B36189" w:rsidP="00297753"/>
          <w:p w:rsidR="000D1586" w:rsidRDefault="00B36189" w:rsidP="00297753"/>
          <w:p w:rsidR="00297753" w:rsidRDefault="00B36189" w:rsidP="00297753"/>
        </w:tc>
      </w:tr>
    </w:tbl>
    <w:p w:rsidR="00297753" w:rsidRDefault="00B3618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086C0F" w:rsidTr="00F22E3D">
        <w:tc>
          <w:tcPr>
            <w:tcW w:w="8522" w:type="dxa"/>
            <w:shd w:val="clear" w:color="auto" w:fill="92CDDC" w:themeFill="accent5" w:themeFillTint="99"/>
          </w:tcPr>
          <w:p w:rsidR="000D1586" w:rsidRDefault="000D1C61" w:rsidP="00F22E3D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CONTRACT RHWNG Y CLEIFION A'R DARPARWR GWASANAETH</w:t>
            </w:r>
          </w:p>
          <w:p w:rsidR="00F22E3D" w:rsidRDefault="00B36189" w:rsidP="00F22E3D">
            <w:pPr>
              <w:jc w:val="center"/>
            </w:pPr>
          </w:p>
        </w:tc>
      </w:tr>
      <w:tr w:rsidR="00086C0F" w:rsidTr="00F22E3D">
        <w:tc>
          <w:tcPr>
            <w:tcW w:w="8522" w:type="dxa"/>
          </w:tcPr>
          <w:p w:rsidR="000D1586" w:rsidRPr="00D11DB6" w:rsidRDefault="000D1C61" w:rsidP="00BC5049">
            <w:pPr>
              <w:rPr>
                <w:i/>
              </w:rPr>
            </w:pPr>
            <w:r w:rsidRPr="00D11DB6">
              <w:rPr>
                <w:i/>
                <w:iCs/>
                <w:lang w:val="cy-GB"/>
              </w:rPr>
              <w:t>Dylai'r wybodaeth gynnwys telerau'r contract rhwng y claf a'r darparwr gwasanaeth.</w:t>
            </w:r>
          </w:p>
          <w:p w:rsidR="000D1586" w:rsidRDefault="00B36189" w:rsidP="00BC5049"/>
          <w:p w:rsidR="000D1586" w:rsidRDefault="00B36189" w:rsidP="00BC5049"/>
          <w:p w:rsidR="000D1586" w:rsidRDefault="00B36189" w:rsidP="00BC5049"/>
          <w:p w:rsidR="0033404F" w:rsidRDefault="00B36189" w:rsidP="00BC5049"/>
          <w:p w:rsidR="00D11DB6" w:rsidRDefault="00B36189" w:rsidP="00BC5049"/>
          <w:p w:rsidR="0033404F" w:rsidRDefault="00B36189" w:rsidP="00BC5049"/>
          <w:p w:rsidR="000D1586" w:rsidRDefault="00B36189" w:rsidP="00BC5049"/>
          <w:p w:rsidR="00F22E3D" w:rsidRDefault="00B36189" w:rsidP="00BC5049"/>
          <w:p w:rsidR="00F22E3D" w:rsidRDefault="00B36189" w:rsidP="00BC5049"/>
          <w:p w:rsidR="00F22E3D" w:rsidRDefault="00B36189" w:rsidP="00BC5049"/>
          <w:p w:rsidR="000D1586" w:rsidRDefault="00B36189" w:rsidP="00BC5049"/>
          <w:p w:rsidR="000D1586" w:rsidRDefault="00B36189" w:rsidP="00BC5049"/>
          <w:p w:rsidR="000D1586" w:rsidRDefault="00B36189" w:rsidP="00BC5049"/>
          <w:p w:rsidR="000D1586" w:rsidRDefault="00B36189" w:rsidP="00BC5049"/>
          <w:p w:rsidR="000D1586" w:rsidRDefault="00B36189" w:rsidP="00BC5049"/>
          <w:p w:rsidR="000D1586" w:rsidRDefault="00B36189" w:rsidP="00BC5049"/>
        </w:tc>
      </w:tr>
    </w:tbl>
    <w:p w:rsidR="00297753" w:rsidRDefault="00B3618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</w:tblBorders>
        <w:tblLook w:val="04A0" w:firstRow="1" w:lastRow="0" w:firstColumn="1" w:lastColumn="0" w:noHBand="0" w:noVBand="1"/>
      </w:tblPr>
      <w:tblGrid>
        <w:gridCol w:w="8522"/>
      </w:tblGrid>
      <w:tr w:rsidR="00086C0F" w:rsidTr="00D91E04">
        <w:tc>
          <w:tcPr>
            <w:tcW w:w="8522" w:type="dxa"/>
            <w:shd w:val="clear" w:color="auto" w:fill="92CDDC" w:themeFill="accent5" w:themeFillTint="99"/>
          </w:tcPr>
          <w:p w:rsidR="0033404F" w:rsidRPr="00BB7D3A" w:rsidRDefault="000D1C61" w:rsidP="00D91E04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lastRenderedPageBreak/>
              <w:t>GWEITHDREFN GWYNO</w:t>
            </w:r>
          </w:p>
          <w:p w:rsidR="0033404F" w:rsidRDefault="00B36189" w:rsidP="00D91E04"/>
        </w:tc>
      </w:tr>
      <w:tr w:rsidR="00086C0F" w:rsidTr="00D91E04">
        <w:tc>
          <w:tcPr>
            <w:tcW w:w="8522" w:type="dxa"/>
          </w:tcPr>
          <w:p w:rsidR="0033404F" w:rsidRPr="00F22E3D" w:rsidRDefault="00B86A6E" w:rsidP="00D91E04">
            <w:pPr>
              <w:rPr>
                <w:i/>
              </w:rPr>
            </w:pPr>
            <w:r>
              <w:rPr>
                <w:rFonts w:cs="Arial"/>
                <w:i/>
                <w:iCs/>
                <w:lang w:val="cy-GB"/>
              </w:rPr>
              <w:t xml:space="preserve">Rhowch grynodeb o'ch gweithdrefn gwyno. Cyfeiriwch hefyd at y ffaith y gall cleifion gysylltu ag AGIC ar ôl dilyn eich gweithdrefn gwyno chi ac os nad ydynt yn fodlon ar y ffordd yr ymdriniwyd </w:t>
            </w:r>
            <w:proofErr w:type="spellStart"/>
            <w:r>
              <w:rPr>
                <w:rFonts w:cs="Arial"/>
                <w:i/>
                <w:iCs/>
                <w:lang w:val="cy-GB"/>
              </w:rPr>
              <w:t>â'u</w:t>
            </w:r>
            <w:proofErr w:type="spellEnd"/>
            <w:r>
              <w:rPr>
                <w:rFonts w:cs="Arial"/>
                <w:i/>
                <w:iCs/>
                <w:lang w:val="cy-GB"/>
              </w:rPr>
              <w:t xml:space="preserve"> cwyn (rhowch fanylion cyswllt AGIC).</w:t>
            </w:r>
          </w:p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  <w:p w:rsidR="0033404F" w:rsidRDefault="00B36189" w:rsidP="00D91E04"/>
        </w:tc>
      </w:tr>
    </w:tbl>
    <w:p w:rsidR="000D1586" w:rsidRDefault="00B36189" w:rsidP="00BC5049"/>
    <w:p w:rsidR="000D1586" w:rsidRDefault="00B3618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086C0F" w:rsidTr="00F22E3D">
        <w:tc>
          <w:tcPr>
            <w:tcW w:w="8522" w:type="dxa"/>
            <w:shd w:val="clear" w:color="auto" w:fill="92CDDC" w:themeFill="accent5" w:themeFillTint="99"/>
          </w:tcPr>
          <w:p w:rsidR="000D1586" w:rsidRDefault="000D1C61" w:rsidP="00BB7D3A">
            <w:pPr>
              <w:jc w:val="center"/>
            </w:pPr>
            <w:r>
              <w:rPr>
                <w:b/>
                <w:bCs/>
                <w:lang w:val="cy-GB"/>
              </w:rPr>
              <w:t>CRYNODEB O FARN CLEIFION</w:t>
            </w:r>
          </w:p>
          <w:p w:rsidR="000D1586" w:rsidRDefault="00B36189" w:rsidP="00BC5049"/>
        </w:tc>
      </w:tr>
      <w:tr w:rsidR="00086C0F" w:rsidTr="00F22E3D">
        <w:tc>
          <w:tcPr>
            <w:tcW w:w="8522" w:type="dxa"/>
          </w:tcPr>
          <w:p w:rsidR="000D1586" w:rsidRPr="00F22E3D" w:rsidRDefault="000D1C61" w:rsidP="00BC5049">
            <w:pPr>
              <w:rPr>
                <w:i/>
              </w:rPr>
            </w:pPr>
            <w:r>
              <w:rPr>
                <w:i/>
                <w:iCs/>
                <w:lang w:val="cy-GB"/>
              </w:rPr>
              <w:t>Cyn gynted ag y bydd ar gael.</w:t>
            </w:r>
          </w:p>
          <w:p w:rsidR="000D1586" w:rsidRDefault="00B36189" w:rsidP="00BC5049"/>
          <w:p w:rsidR="000D1586" w:rsidRDefault="00B36189" w:rsidP="00BC5049"/>
          <w:p w:rsidR="000D1586" w:rsidRDefault="00B36189" w:rsidP="00BC5049"/>
          <w:p w:rsidR="000D1586" w:rsidRDefault="00B36189" w:rsidP="00BC5049"/>
          <w:p w:rsidR="000D1586" w:rsidRDefault="00B36189" w:rsidP="00BC5049"/>
          <w:p w:rsidR="000D1586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666DA1" w:rsidRDefault="00B36189" w:rsidP="00BC5049"/>
          <w:p w:rsidR="000D1586" w:rsidRDefault="00B36189" w:rsidP="00BC5049"/>
          <w:p w:rsidR="000D1586" w:rsidRDefault="00B36189" w:rsidP="00BC5049"/>
        </w:tc>
      </w:tr>
    </w:tbl>
    <w:p w:rsidR="000D1586" w:rsidRDefault="00B36189" w:rsidP="00BC5049"/>
    <w:p w:rsidR="000D1586" w:rsidRDefault="00B3618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086C0F" w:rsidTr="00F22E3D">
        <w:tc>
          <w:tcPr>
            <w:tcW w:w="8522" w:type="dxa"/>
            <w:shd w:val="clear" w:color="auto" w:fill="92CDDC" w:themeFill="accent5" w:themeFillTint="99"/>
          </w:tcPr>
          <w:p w:rsidR="000D1586" w:rsidRPr="00FD1C8F" w:rsidRDefault="000D1C61" w:rsidP="00BB7D3A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AWDURDOD COFRESTRU</w:t>
            </w:r>
          </w:p>
          <w:p w:rsidR="00FD1C8F" w:rsidRDefault="00B36189" w:rsidP="00BB7D3A"/>
        </w:tc>
      </w:tr>
      <w:tr w:rsidR="00086C0F" w:rsidTr="00F22E3D">
        <w:tc>
          <w:tcPr>
            <w:tcW w:w="8522" w:type="dxa"/>
          </w:tcPr>
          <w:p w:rsidR="00BB7D3A" w:rsidRPr="00D11DB6" w:rsidRDefault="000D1C61" w:rsidP="00D11DB6">
            <w:pPr>
              <w:rPr>
                <w:i/>
              </w:rPr>
            </w:pPr>
            <w:r>
              <w:rPr>
                <w:i/>
                <w:iCs/>
                <w:lang w:val="cy-GB"/>
              </w:rPr>
              <w:t>Manylion cyswllt AGIC (cyfeiriad, rhif ffôn a chyfeiriad e-bost)</w:t>
            </w:r>
          </w:p>
          <w:p w:rsidR="00FD1C8F" w:rsidRDefault="00B36189" w:rsidP="00BC5049"/>
          <w:p w:rsidR="00FD1C8F" w:rsidRDefault="000D1C61" w:rsidP="00BC5049">
            <w:r>
              <w:rPr>
                <w:lang w:val="cy-GB"/>
              </w:rPr>
              <w:t>Adroddiad arolygu diweddaraf AGIC (cyn gynted ag y bydd ar gael) a gwybodaeth am sut i gael copi ohono.</w:t>
            </w:r>
          </w:p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  <w:p w:rsidR="00FD1C8F" w:rsidRDefault="00B36189" w:rsidP="00BC5049"/>
        </w:tc>
      </w:tr>
    </w:tbl>
    <w:p w:rsidR="00FD1C8F" w:rsidRDefault="00B36189" w:rsidP="00BC5049"/>
    <w:p w:rsidR="00FD1C8F" w:rsidRDefault="00B3618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61"/>
        <w:gridCol w:w="4161"/>
      </w:tblGrid>
      <w:tr w:rsidR="00086C0F" w:rsidTr="00F22E3D">
        <w:tc>
          <w:tcPr>
            <w:tcW w:w="4361" w:type="dxa"/>
            <w:shd w:val="clear" w:color="auto" w:fill="92CDDC" w:themeFill="accent5" w:themeFillTint="99"/>
          </w:tcPr>
          <w:p w:rsidR="00FD1C8F" w:rsidRDefault="000D1C61" w:rsidP="00BC5049">
            <w:r w:rsidRPr="00FD1C8F">
              <w:rPr>
                <w:b/>
                <w:bCs/>
                <w:lang w:val="cy-GB"/>
              </w:rPr>
              <w:t>Dyddiad ysgrifennu'r Canllaw i Gleifion</w:t>
            </w:r>
          </w:p>
          <w:p w:rsidR="00FD1C8F" w:rsidRDefault="00B36189" w:rsidP="00BC5049"/>
        </w:tc>
        <w:tc>
          <w:tcPr>
            <w:tcW w:w="4161" w:type="dxa"/>
          </w:tcPr>
          <w:p w:rsidR="00FD1C8F" w:rsidRDefault="00B36189" w:rsidP="00BC5049"/>
        </w:tc>
      </w:tr>
      <w:tr w:rsidR="00086C0F" w:rsidTr="00F22E3D">
        <w:tc>
          <w:tcPr>
            <w:tcW w:w="4361" w:type="dxa"/>
            <w:shd w:val="clear" w:color="auto" w:fill="92CDDC" w:themeFill="accent5" w:themeFillTint="99"/>
          </w:tcPr>
          <w:p w:rsidR="00FD1C8F" w:rsidRDefault="000D1C61" w:rsidP="00BC5049">
            <w:pPr>
              <w:rPr>
                <w:b/>
              </w:rPr>
            </w:pPr>
            <w:r w:rsidRPr="00FD1C8F">
              <w:rPr>
                <w:b/>
                <w:bCs/>
                <w:lang w:val="cy-GB"/>
              </w:rPr>
              <w:t>Awdur</w:t>
            </w:r>
          </w:p>
          <w:p w:rsidR="00FD1C8F" w:rsidRPr="00FD1C8F" w:rsidRDefault="00B36189" w:rsidP="00BC5049">
            <w:pPr>
              <w:rPr>
                <w:b/>
              </w:rPr>
            </w:pPr>
          </w:p>
        </w:tc>
        <w:tc>
          <w:tcPr>
            <w:tcW w:w="4161" w:type="dxa"/>
          </w:tcPr>
          <w:p w:rsidR="00FD1C8F" w:rsidRDefault="00B36189" w:rsidP="00BC5049"/>
        </w:tc>
      </w:tr>
    </w:tbl>
    <w:p w:rsidR="00FD1C8F" w:rsidRDefault="00B36189" w:rsidP="00BC5049"/>
    <w:p w:rsidR="00FD1C8F" w:rsidRDefault="00B36189" w:rsidP="00BC5049"/>
    <w:p w:rsidR="00FD1C8F" w:rsidRPr="00FD1C8F" w:rsidRDefault="000D1C61" w:rsidP="00BC5049">
      <w:pPr>
        <w:rPr>
          <w:b/>
        </w:rPr>
      </w:pPr>
      <w:r>
        <w:rPr>
          <w:b/>
          <w:bCs/>
          <w:lang w:val="cy-GB"/>
        </w:rPr>
        <w:t>ADOLYGU'R CANLLAW I GLEIFION</w:t>
      </w:r>
    </w:p>
    <w:p w:rsidR="00FD1C8F" w:rsidRDefault="00B36189" w:rsidP="00BC5049"/>
    <w:p w:rsidR="00FD1C8F" w:rsidRDefault="00B36189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86C0F" w:rsidTr="00941A63">
        <w:tc>
          <w:tcPr>
            <w:tcW w:w="4261" w:type="dxa"/>
          </w:tcPr>
          <w:p w:rsidR="00FD1C8F" w:rsidRDefault="000D1C61" w:rsidP="00D11DB6">
            <w:r>
              <w:rPr>
                <w:lang w:val="cy-GB"/>
              </w:rPr>
              <w:t>Dyddiad adolygu'r Canllaw i Gleifion</w:t>
            </w:r>
          </w:p>
        </w:tc>
        <w:tc>
          <w:tcPr>
            <w:tcW w:w="4261" w:type="dxa"/>
          </w:tcPr>
          <w:p w:rsidR="00FD1C8F" w:rsidRDefault="00B36189" w:rsidP="00BC5049"/>
          <w:p w:rsidR="00FD1C8F" w:rsidRDefault="00B36189" w:rsidP="00BC5049"/>
        </w:tc>
      </w:tr>
      <w:tr w:rsidR="00086C0F" w:rsidTr="00941A63">
        <w:tc>
          <w:tcPr>
            <w:tcW w:w="4261" w:type="dxa"/>
          </w:tcPr>
          <w:p w:rsidR="00FD1C8F" w:rsidRDefault="000D1C61" w:rsidP="00BC5049">
            <w:r>
              <w:rPr>
                <w:lang w:val="cy-GB"/>
              </w:rPr>
              <w:t xml:space="preserve">Adolygwyd gan </w:t>
            </w:r>
          </w:p>
          <w:p w:rsidR="00FD1C8F" w:rsidRDefault="00B36189" w:rsidP="00BC5049"/>
        </w:tc>
        <w:tc>
          <w:tcPr>
            <w:tcW w:w="4261" w:type="dxa"/>
          </w:tcPr>
          <w:p w:rsidR="00FD1C8F" w:rsidRDefault="00B36189" w:rsidP="00BC5049"/>
        </w:tc>
      </w:tr>
      <w:tr w:rsidR="00086C0F" w:rsidTr="009F6219">
        <w:tc>
          <w:tcPr>
            <w:tcW w:w="4261" w:type="dxa"/>
          </w:tcPr>
          <w:p w:rsidR="00FD1C8F" w:rsidRDefault="000D1C61" w:rsidP="00BC5049">
            <w:r>
              <w:rPr>
                <w:lang w:val="cy-GB"/>
              </w:rPr>
              <w:t>Dyddiad hysbysu AGIC o newidiadau</w:t>
            </w:r>
          </w:p>
        </w:tc>
        <w:tc>
          <w:tcPr>
            <w:tcW w:w="4261" w:type="dxa"/>
          </w:tcPr>
          <w:p w:rsidR="00FD1C8F" w:rsidRDefault="00B36189" w:rsidP="00BC5049"/>
          <w:p w:rsidR="00FD1C8F" w:rsidRDefault="00B36189" w:rsidP="00BC5049"/>
        </w:tc>
      </w:tr>
    </w:tbl>
    <w:p w:rsidR="00FD1C8F" w:rsidRDefault="00B36189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86C0F" w:rsidTr="00FE19EB">
        <w:tc>
          <w:tcPr>
            <w:tcW w:w="4261" w:type="dxa"/>
          </w:tcPr>
          <w:p w:rsidR="00FD1C8F" w:rsidRDefault="00B86A6E" w:rsidP="00FE19EB">
            <w:r>
              <w:rPr>
                <w:rFonts w:cs="Arial"/>
                <w:lang w:val="cy-GB"/>
              </w:rPr>
              <w:t>Dyddiad adolygu'r Canllaw i Gleifion</w:t>
            </w:r>
          </w:p>
        </w:tc>
        <w:tc>
          <w:tcPr>
            <w:tcW w:w="4261" w:type="dxa"/>
          </w:tcPr>
          <w:p w:rsidR="00FD1C8F" w:rsidRDefault="00B36189" w:rsidP="00FE19EB"/>
          <w:p w:rsidR="00FD1C8F" w:rsidRDefault="00B36189" w:rsidP="00FE19EB"/>
        </w:tc>
      </w:tr>
      <w:tr w:rsidR="00086C0F" w:rsidTr="00FE19EB">
        <w:tc>
          <w:tcPr>
            <w:tcW w:w="4261" w:type="dxa"/>
          </w:tcPr>
          <w:p w:rsidR="00FD1C8F" w:rsidRDefault="000D1C61" w:rsidP="00FE19EB">
            <w:r>
              <w:rPr>
                <w:lang w:val="cy-GB"/>
              </w:rPr>
              <w:t>Adolygwyd gan</w:t>
            </w:r>
          </w:p>
          <w:p w:rsidR="00FD1C8F" w:rsidRDefault="00B36189" w:rsidP="00FE19EB"/>
        </w:tc>
        <w:tc>
          <w:tcPr>
            <w:tcW w:w="4261" w:type="dxa"/>
          </w:tcPr>
          <w:p w:rsidR="00FD1C8F" w:rsidRDefault="00B36189" w:rsidP="00FE19EB"/>
        </w:tc>
      </w:tr>
      <w:tr w:rsidR="00086C0F" w:rsidTr="00FE19EB">
        <w:tc>
          <w:tcPr>
            <w:tcW w:w="4261" w:type="dxa"/>
          </w:tcPr>
          <w:p w:rsidR="00FD1C8F" w:rsidRDefault="000D1C61" w:rsidP="00FE19EB">
            <w:r>
              <w:rPr>
                <w:lang w:val="cy-GB"/>
              </w:rPr>
              <w:t xml:space="preserve">Dyddiad hysbysu AGIC o newidiadau </w:t>
            </w:r>
          </w:p>
        </w:tc>
        <w:tc>
          <w:tcPr>
            <w:tcW w:w="4261" w:type="dxa"/>
          </w:tcPr>
          <w:p w:rsidR="00FD1C8F" w:rsidRDefault="00B36189" w:rsidP="00FE19EB"/>
          <w:p w:rsidR="00FD1C8F" w:rsidRDefault="00B36189" w:rsidP="00FE19EB"/>
        </w:tc>
      </w:tr>
    </w:tbl>
    <w:p w:rsidR="00FD1C8F" w:rsidRPr="00BC5049" w:rsidRDefault="00B36189" w:rsidP="00BC5049"/>
    <w:sectPr w:rsidR="00FD1C8F" w:rsidRPr="00BC5049" w:rsidSect="00CD6BD4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0F" w:rsidRDefault="00086C0F" w:rsidP="00086C0F">
      <w:r>
        <w:separator/>
      </w:r>
    </w:p>
  </w:endnote>
  <w:endnote w:type="continuationSeparator" w:id="0">
    <w:p w:rsidR="00086C0F" w:rsidRDefault="00086C0F" w:rsidP="0008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0F" w:rsidRDefault="00086C0F" w:rsidP="00086C0F">
      <w:r>
        <w:separator/>
      </w:r>
    </w:p>
  </w:footnote>
  <w:footnote w:type="continuationSeparator" w:id="0">
    <w:p w:rsidR="00086C0F" w:rsidRDefault="00086C0F" w:rsidP="0008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E1" w:rsidRDefault="000D1C61">
    <w:pPr>
      <w:pStyle w:val="Header"/>
    </w:pPr>
    <w:r>
      <w:rPr>
        <w:lang w:val="cy-GB"/>
      </w:rPr>
      <w:t xml:space="preserve">GOSODWCH LOGO'R CWMNI YMA </w:t>
    </w:r>
  </w:p>
  <w:p w:rsidR="00F36DE1" w:rsidRDefault="00B36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EF"/>
    <w:multiLevelType w:val="hybridMultilevel"/>
    <w:tmpl w:val="466E5390"/>
    <w:lvl w:ilvl="0" w:tplc="83246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24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A6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28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E4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A4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29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6F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87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9A"/>
    <w:multiLevelType w:val="hybridMultilevel"/>
    <w:tmpl w:val="4566D76A"/>
    <w:lvl w:ilvl="0" w:tplc="0AA47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24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69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C4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24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62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48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07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C4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F"/>
    <w:rsid w:val="00086C0F"/>
    <w:rsid w:val="000D1C61"/>
    <w:rsid w:val="00B36189"/>
    <w:rsid w:val="00B86A6E"/>
    <w:rsid w:val="00E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D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D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77BE-AE3A-49CF-A4D0-7D4E1519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35FEB48C</Template>
  <TotalTime>1</TotalTime>
  <Pages>4</Pages>
  <Words>185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Jones, Natalie (HIW)</cp:lastModifiedBy>
  <cp:revision>2</cp:revision>
  <dcterms:created xsi:type="dcterms:W3CDTF">2017-05-15T14:58:00Z</dcterms:created>
  <dcterms:modified xsi:type="dcterms:W3CDTF">2017-05-15T14:58:00Z</dcterms:modified>
</cp:coreProperties>
</file>